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58" w:rsidRPr="00484CC1" w:rsidRDefault="00890658" w:rsidP="00662D30">
      <w:pPr>
        <w:spacing w:before="120" w:after="12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484CC1">
        <w:rPr>
          <w:rFonts w:ascii="Times New Roman" w:hAnsi="Times New Roman"/>
          <w:b/>
          <w:bCs/>
          <w:i/>
          <w:sz w:val="32"/>
          <w:szCs w:val="32"/>
          <w:lang w:eastAsia="ru-RU"/>
        </w:rPr>
        <w:t>Информация для родителей</w:t>
      </w:r>
    </w:p>
    <w:p w:rsidR="00890658" w:rsidRPr="00484CC1" w:rsidRDefault="00890658" w:rsidP="00662D30">
      <w:pPr>
        <w:spacing w:before="120" w:after="120" w:line="240" w:lineRule="auto"/>
        <w:jc w:val="center"/>
        <w:rPr>
          <w:rFonts w:ascii="Arial" w:hAnsi="Arial" w:cs="Arial"/>
          <w:i/>
          <w:sz w:val="32"/>
          <w:szCs w:val="32"/>
          <w:lang w:eastAsia="ru-RU"/>
        </w:rPr>
      </w:pPr>
      <w:r w:rsidRPr="00484CC1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об организации образовательного процесса в филиале МКОУ «Кемчугская СОШ имени М.А.Хлебникова» «Косачинская ООШ» в условиях распространения новой коронавирусной  инфекции COVID-19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С 1 сентября 2021-2022 учебного года в филиале будет организован ежедневный "утренний фильтр" обучающихся и работников филиала (термометрия).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С 1 сентября 2021-2022 учебного года в филиале запрещается 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С 1 сентября 2021-2022 учебного года в филиале за каждым классом будет закреплен отдельный учебный кабинет по всем предметам, за исключением кабинетов, требующих специального оборудования: физкультура, уроки дистанционного обучения ( иностранный язык, музыка, изо),химия, физика, информатика.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С целью минимизации контактов обучающихся (в том числе сокращения их количества во время проведения термометрии, приема пищи в столовой) работа будет осуществляться по специально разработанному расписанию (графику) уроков.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Проветривание коридора, влажная уборка с применением дезинфицирующих средств - во время уроков, а учебных кабинетов - во время перемен. Соблюдение масочного режима обучающимися в школе не обязательно (по желанию).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незамедлительно изолируются; в течение 2 часов администрация филиала уведомляет ФБЗ «Центр гигиены и эпидемиологии». Посещение 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Проведение обработки помещений и контактных поверхностей с применением дезинфицирующих средств и обеззараживания воздуха. При входе в школу, в туалетных комнатах, при входе в столовую установлены дозаторы с кожным антисептиком.</w:t>
      </w:r>
    </w:p>
    <w:p w:rsidR="00890658" w:rsidRPr="00484CC1" w:rsidRDefault="00890658" w:rsidP="0080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1 сентября 2021 года торжественная линейка, посвященная Дню Знаний, состоится для учащихся 5-8 классов с 8.ч30мин.; 1,4,9 классов с 9ч.15 мин.;</w:t>
      </w:r>
      <w:r w:rsidRPr="00484CC1">
        <w:rPr>
          <w:rFonts w:ascii="Arial" w:hAnsi="Arial" w:cs="Arial"/>
          <w:color w:val="008000"/>
          <w:sz w:val="24"/>
          <w:szCs w:val="24"/>
          <w:lang w:eastAsia="ru-RU"/>
        </w:rPr>
        <w:t xml:space="preserve"> </w:t>
      </w: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2-3 классов с 10ч.00 мин по классам. Обучающиеся социальную дистанцию 1,5м.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Внеурочная деятельность будет осуществляться в каникулярное время и дистанционно.</w:t>
      </w:r>
    </w:p>
    <w:p w:rsidR="00890658" w:rsidRPr="00484CC1" w:rsidRDefault="00890658" w:rsidP="00662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8000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Классные руководители работают с родителями в дистанционном формате.</w:t>
      </w:r>
    </w:p>
    <w:p w:rsidR="00890658" w:rsidRPr="00484CC1" w:rsidRDefault="00890658" w:rsidP="007D1C32">
      <w:pPr>
        <w:pStyle w:val="NoSpacing"/>
        <w:ind w:left="720"/>
        <w:jc w:val="center"/>
        <w:rPr>
          <w:rFonts w:ascii="Times New Roman" w:hAnsi="Times New Roman"/>
          <w:color w:val="008000"/>
          <w:sz w:val="28"/>
          <w:szCs w:val="28"/>
        </w:rPr>
      </w:pPr>
    </w:p>
    <w:p w:rsidR="00890658" w:rsidRPr="00484CC1" w:rsidRDefault="00890658" w:rsidP="007D1C32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</w:p>
    <w:p w:rsidR="00890658" w:rsidRPr="00484CC1" w:rsidRDefault="00890658" w:rsidP="00804EF8">
      <w:pPr>
        <w:pStyle w:val="NoSpacing"/>
        <w:rPr>
          <w:rFonts w:ascii="Times New Roman" w:hAnsi="Times New Roman"/>
          <w:sz w:val="28"/>
          <w:szCs w:val="28"/>
        </w:rPr>
      </w:pPr>
    </w:p>
    <w:p w:rsidR="00890658" w:rsidRPr="00484CC1" w:rsidRDefault="00890658" w:rsidP="00804EF8">
      <w:pPr>
        <w:pStyle w:val="NoSpacing"/>
        <w:rPr>
          <w:rFonts w:ascii="Times New Roman" w:hAnsi="Times New Roman"/>
          <w:sz w:val="28"/>
          <w:szCs w:val="28"/>
        </w:rPr>
      </w:pPr>
    </w:p>
    <w:p w:rsidR="00890658" w:rsidRPr="00484CC1" w:rsidRDefault="00890658" w:rsidP="00804EF8">
      <w:pPr>
        <w:pStyle w:val="NoSpacing"/>
        <w:rPr>
          <w:rFonts w:ascii="Times New Roman" w:hAnsi="Times New Roman"/>
          <w:sz w:val="28"/>
          <w:szCs w:val="28"/>
        </w:rPr>
      </w:pPr>
    </w:p>
    <w:p w:rsidR="00890658" w:rsidRPr="00484CC1" w:rsidRDefault="00890658" w:rsidP="00804EF8">
      <w:pPr>
        <w:pStyle w:val="NoSpacing"/>
        <w:rPr>
          <w:rFonts w:ascii="Times New Roman" w:hAnsi="Times New Roman"/>
          <w:sz w:val="28"/>
          <w:szCs w:val="28"/>
        </w:rPr>
      </w:pPr>
    </w:p>
    <w:p w:rsidR="00890658" w:rsidRPr="00484CC1" w:rsidRDefault="00890658" w:rsidP="007D1C32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</w:p>
    <w:p w:rsidR="00890658" w:rsidRPr="00484CC1" w:rsidRDefault="00890658" w:rsidP="007D1C32">
      <w:pPr>
        <w:pStyle w:val="NoSpacing"/>
        <w:ind w:left="720"/>
        <w:jc w:val="center"/>
        <w:rPr>
          <w:rFonts w:ascii="Times New Roman" w:hAnsi="Times New Roman"/>
          <w:sz w:val="20"/>
          <w:szCs w:val="20"/>
        </w:rPr>
      </w:pPr>
      <w:r w:rsidRPr="00484CC1">
        <w:rPr>
          <w:rFonts w:ascii="Times New Roman" w:hAnsi="Times New Roman"/>
          <w:sz w:val="20"/>
          <w:szCs w:val="20"/>
        </w:rPr>
        <w:t>График уроков и перемен</w:t>
      </w:r>
    </w:p>
    <w:p w:rsidR="00890658" w:rsidRPr="00484CC1" w:rsidRDefault="00890658" w:rsidP="00182E2B">
      <w:pPr>
        <w:pStyle w:val="NoSpacing"/>
        <w:ind w:left="720"/>
        <w:jc w:val="center"/>
        <w:rPr>
          <w:rFonts w:ascii="Times New Roman" w:hAnsi="Times New Roman"/>
          <w:sz w:val="20"/>
          <w:szCs w:val="20"/>
        </w:rPr>
      </w:pPr>
      <w:r w:rsidRPr="00484CC1">
        <w:rPr>
          <w:rFonts w:ascii="Times New Roman" w:hAnsi="Times New Roman"/>
          <w:sz w:val="20"/>
          <w:szCs w:val="20"/>
        </w:rPr>
        <w:t>филиала  МКОУ «Кемчугская СО имени М.А.Хлебникова»</w:t>
      </w:r>
    </w:p>
    <w:p w:rsidR="00890658" w:rsidRPr="00484CC1" w:rsidRDefault="00890658" w:rsidP="00182E2B">
      <w:pPr>
        <w:pStyle w:val="NoSpacing"/>
        <w:ind w:left="720"/>
        <w:jc w:val="center"/>
        <w:rPr>
          <w:rFonts w:ascii="Times New Roman" w:hAnsi="Times New Roman"/>
          <w:sz w:val="20"/>
          <w:szCs w:val="20"/>
        </w:rPr>
      </w:pPr>
      <w:r w:rsidRPr="00484CC1">
        <w:rPr>
          <w:rFonts w:ascii="Times New Roman" w:hAnsi="Times New Roman"/>
          <w:sz w:val="20"/>
          <w:szCs w:val="20"/>
        </w:rPr>
        <w:t xml:space="preserve"> «Косачинская ООШ» на 2021-2022 учебный год.</w:t>
      </w:r>
    </w:p>
    <w:p w:rsidR="00890658" w:rsidRPr="00484CC1" w:rsidRDefault="00890658" w:rsidP="00182E2B">
      <w:pPr>
        <w:pStyle w:val="NoSpacing"/>
        <w:ind w:left="720"/>
        <w:jc w:val="center"/>
        <w:rPr>
          <w:rFonts w:ascii="Times New Roman" w:hAnsi="Times New Roman"/>
          <w:sz w:val="20"/>
          <w:szCs w:val="20"/>
        </w:rPr>
      </w:pPr>
    </w:p>
    <w:p w:rsidR="00890658" w:rsidRPr="00484CC1" w:rsidRDefault="00890658" w:rsidP="007D1C3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1-ая смена:</w:t>
      </w: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3- его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8.10-8.50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8.55-9.35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9.55-10.35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10.40-11.20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0658" w:rsidRPr="00484CC1" w:rsidRDefault="00890658" w:rsidP="007D1C32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7 –ого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8.05-8.45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8.50-9.30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9.35-10.15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10.35-11.15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11.20-12.00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12.05-12.45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0658" w:rsidRPr="00484CC1" w:rsidRDefault="00890658" w:rsidP="007D1C32">
      <w:pPr>
        <w:pStyle w:val="ListParagraph"/>
        <w:rPr>
          <w:rFonts w:ascii="Times New Roman" w:hAnsi="Times New Roman"/>
          <w:sz w:val="20"/>
          <w:szCs w:val="20"/>
        </w:rPr>
      </w:pPr>
    </w:p>
    <w:p w:rsidR="00890658" w:rsidRPr="00484CC1" w:rsidRDefault="00890658" w:rsidP="007D1C32">
      <w:pPr>
        <w:spacing w:line="254" w:lineRule="auto"/>
        <w:rPr>
          <w:rFonts w:ascii="Times New Roman" w:hAnsi="Times New Roman"/>
          <w:sz w:val="20"/>
          <w:szCs w:val="20"/>
        </w:rPr>
      </w:pPr>
      <w:r w:rsidRPr="00484CC1">
        <w:rPr>
          <w:rFonts w:ascii="Times New Roman" w:hAnsi="Times New Roman"/>
          <w:sz w:val="20"/>
          <w:szCs w:val="20"/>
        </w:rPr>
        <w:t>для 1-ого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8.15-8.50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8.55-9.30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9.50-10.25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0658" w:rsidRPr="00484CC1" w:rsidRDefault="00890658" w:rsidP="007D1C32">
      <w:pPr>
        <w:ind w:left="360"/>
        <w:rPr>
          <w:rFonts w:ascii="Times New Roman" w:hAnsi="Times New Roman"/>
          <w:sz w:val="20"/>
          <w:szCs w:val="20"/>
        </w:rPr>
      </w:pP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5-го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8.10-8.50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8.55-9.35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9.40-10.20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10.40-11.20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11.25-12.05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12.10-12.50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0658" w:rsidRPr="00484CC1" w:rsidRDefault="00890658" w:rsidP="00484CC1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9-го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8.20-9.00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9.05-9.45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10.50-11.30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12.20-13.00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0658" w:rsidRPr="00484CC1" w:rsidRDefault="00890658" w:rsidP="0018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890658" w:rsidRPr="00484CC1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4CC1">
        <w:rPr>
          <w:rFonts w:ascii="Times New Roman" w:hAnsi="Times New Roman"/>
          <w:b/>
          <w:i/>
          <w:sz w:val="24"/>
          <w:szCs w:val="24"/>
        </w:rPr>
        <w:t xml:space="preserve">Приём обучающихся </w:t>
      </w:r>
      <w:r w:rsidRPr="00484CC1">
        <w:rPr>
          <w:rFonts w:ascii="Times New Roman" w:hAnsi="Times New Roman"/>
          <w:b/>
          <w:bCs/>
          <w:i/>
          <w:sz w:val="24"/>
          <w:szCs w:val="24"/>
        </w:rPr>
        <w:t>в первую смену начинается: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bCs/>
          <w:color w:val="008000"/>
          <w:sz w:val="24"/>
          <w:szCs w:val="24"/>
        </w:rPr>
        <w:t xml:space="preserve">-3его класса с </w:t>
      </w:r>
      <w:r w:rsidRPr="00484CC1">
        <w:rPr>
          <w:rFonts w:ascii="Times New Roman" w:hAnsi="Times New Roman"/>
          <w:b/>
          <w:color w:val="008000"/>
          <w:sz w:val="24"/>
          <w:szCs w:val="24"/>
        </w:rPr>
        <w:t>8.00 часов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 xml:space="preserve">- 7ого класса </w:t>
      </w:r>
      <w:r w:rsidRPr="00484CC1">
        <w:rPr>
          <w:rFonts w:ascii="Times New Roman" w:hAnsi="Times New Roman"/>
          <w:b/>
          <w:bCs/>
          <w:color w:val="008000"/>
          <w:sz w:val="24"/>
          <w:szCs w:val="24"/>
        </w:rPr>
        <w:t xml:space="preserve">с </w:t>
      </w:r>
      <w:r w:rsidRPr="00484CC1">
        <w:rPr>
          <w:rFonts w:ascii="Times New Roman" w:hAnsi="Times New Roman"/>
          <w:b/>
          <w:color w:val="008000"/>
          <w:sz w:val="24"/>
          <w:szCs w:val="24"/>
        </w:rPr>
        <w:t>8.00 часов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-1го класса с 8.05часов  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-5ого класса с 8.05 часов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-9го класса с 8ч.10мин.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Для проведения учебных занятий закреплены за каждым классом следующие кабинеты: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-1,3 класс-кабинет начальных классов;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-5 класс-кабинет биологии и химии;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-7 класс-кабинет математики;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-9 класс- кабинет информатики.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8000"/>
          <w:sz w:val="24"/>
          <w:szCs w:val="24"/>
        </w:rPr>
      </w:pPr>
      <w:r w:rsidRPr="00484CC1">
        <w:rPr>
          <w:rFonts w:ascii="Times New Roman" w:hAnsi="Times New Roman"/>
          <w:b/>
          <w:color w:val="008000"/>
          <w:sz w:val="24"/>
          <w:szCs w:val="24"/>
        </w:rPr>
        <w:t>На учебных занятиях посадка обучающихся с соблюдением дистанции 1,5м</w:t>
      </w:r>
      <w:r w:rsidRPr="00484CC1">
        <w:rPr>
          <w:rFonts w:ascii="Times New Roman" w:hAnsi="Times New Roman"/>
          <w:color w:val="008000"/>
          <w:sz w:val="24"/>
          <w:szCs w:val="24"/>
        </w:rPr>
        <w:t>.</w:t>
      </w:r>
    </w:p>
    <w:p w:rsidR="00890658" w:rsidRPr="00484CC1" w:rsidRDefault="00890658" w:rsidP="007D1C32">
      <w:pPr>
        <w:pStyle w:val="ListParagraph"/>
        <w:rPr>
          <w:rFonts w:ascii="Times New Roman" w:hAnsi="Times New Roman"/>
          <w:sz w:val="20"/>
          <w:szCs w:val="20"/>
        </w:rPr>
      </w:pPr>
    </w:p>
    <w:p w:rsidR="00890658" w:rsidRPr="00484CC1" w:rsidRDefault="00890658" w:rsidP="007D1C32">
      <w:pPr>
        <w:pStyle w:val="ListParagraph"/>
        <w:jc w:val="center"/>
        <w:rPr>
          <w:rFonts w:ascii="Times New Roman" w:hAnsi="Times New Roman"/>
          <w:sz w:val="20"/>
          <w:szCs w:val="20"/>
        </w:rPr>
      </w:pPr>
      <w:r w:rsidRPr="00484CC1">
        <w:rPr>
          <w:rFonts w:ascii="Times New Roman" w:hAnsi="Times New Roman"/>
          <w:sz w:val="20"/>
          <w:szCs w:val="20"/>
        </w:rPr>
        <w:t>2-ая смена:</w:t>
      </w: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2- ого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13.15-13.55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15.45-16.25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16.30-17.10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0658" w:rsidRPr="00484CC1" w:rsidRDefault="00890658" w:rsidP="007D1C32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6-го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14.35-15.15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15.20-16.00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16.20-17.00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17.05-17.45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17.50-18.30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0658" w:rsidRPr="00484CC1" w:rsidRDefault="00890658" w:rsidP="007D1C32">
      <w:pPr>
        <w:rPr>
          <w:rFonts w:ascii="Times New Roman" w:hAnsi="Times New Roman"/>
          <w:sz w:val="24"/>
          <w:szCs w:val="24"/>
        </w:rPr>
      </w:pP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4- ого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14.05-14.45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15.05-15.45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15.50-16.30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16.35-17.15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0658" w:rsidRPr="00484CC1" w:rsidRDefault="00890658" w:rsidP="007D1C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0658" w:rsidRPr="00484CC1" w:rsidRDefault="00890658" w:rsidP="007D1C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84CC1">
        <w:rPr>
          <w:rFonts w:ascii="Times New Roman" w:hAnsi="Times New Roman"/>
          <w:sz w:val="20"/>
          <w:szCs w:val="20"/>
          <w:lang w:eastAsia="ru-RU"/>
        </w:rPr>
        <w:t>для 8-ого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Время учебного занятия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Перемена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13.45- 14.25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14.30-15.10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15.15-15.55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16.15-16.55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17.00-17.40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17.45-18.25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90658" w:rsidRPr="00484CC1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658" w:rsidRPr="00484CC1" w:rsidRDefault="00890658" w:rsidP="007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4CC1">
        <w:rPr>
          <w:rFonts w:ascii="Times New Roman" w:hAnsi="Times New Roman"/>
          <w:b/>
          <w:i/>
          <w:sz w:val="24"/>
          <w:szCs w:val="24"/>
        </w:rPr>
        <w:t xml:space="preserve">Приём обучающихся </w:t>
      </w:r>
      <w:r w:rsidRPr="00484CC1">
        <w:rPr>
          <w:rFonts w:ascii="Times New Roman" w:hAnsi="Times New Roman"/>
          <w:b/>
          <w:bCs/>
          <w:i/>
          <w:sz w:val="24"/>
          <w:szCs w:val="24"/>
        </w:rPr>
        <w:t>во вторую смену начинается: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bCs/>
          <w:color w:val="008080"/>
          <w:sz w:val="24"/>
          <w:szCs w:val="24"/>
        </w:rPr>
        <w:t xml:space="preserve">-2го класса с </w:t>
      </w:r>
      <w:r w:rsidRPr="00484CC1">
        <w:rPr>
          <w:rFonts w:ascii="Times New Roman" w:hAnsi="Times New Roman"/>
          <w:b/>
          <w:color w:val="008080"/>
          <w:sz w:val="24"/>
          <w:szCs w:val="24"/>
        </w:rPr>
        <w:t>13ч05мин.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 xml:space="preserve">- 6го класса </w:t>
      </w:r>
      <w:r w:rsidRPr="00484CC1">
        <w:rPr>
          <w:rFonts w:ascii="Times New Roman" w:hAnsi="Times New Roman"/>
          <w:b/>
          <w:bCs/>
          <w:color w:val="008080"/>
          <w:sz w:val="24"/>
          <w:szCs w:val="24"/>
        </w:rPr>
        <w:t xml:space="preserve">с </w:t>
      </w:r>
      <w:r w:rsidRPr="00484CC1">
        <w:rPr>
          <w:rFonts w:ascii="Times New Roman" w:hAnsi="Times New Roman"/>
          <w:b/>
          <w:color w:val="008080"/>
          <w:sz w:val="24"/>
          <w:szCs w:val="24"/>
        </w:rPr>
        <w:t>13.45 часов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-4го класса с 13ч.10мин. у запасного выхода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-8го класса с 13ч.40 мин у центрального входа    с проведением термометрии и обработкой рук антисептическим средством. Данные термометрии обучающихся с температурой тела 37,1 и выше заносят в журнал результатов термометрии и помещают их в кабинет обсервации до прихода родителей (законных представителей).</w:t>
      </w:r>
    </w:p>
    <w:p w:rsidR="00890658" w:rsidRPr="00484CC1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Для проведения учебных занятий закреплены за каждым классом следующие кабинеты:</w:t>
      </w:r>
    </w:p>
    <w:p w:rsidR="00890658" w:rsidRPr="00484CC1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-2,4 класс- кабинет начальных классов;</w:t>
      </w:r>
    </w:p>
    <w:p w:rsidR="00890658" w:rsidRPr="00484CC1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-6 класс- кабинет биологии и химии;</w:t>
      </w:r>
    </w:p>
    <w:p w:rsidR="00890658" w:rsidRPr="00484CC1" w:rsidRDefault="00890658" w:rsidP="007D1C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-8 класс-кабинет математики.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На учебных занятиях посадка обучающихся с соблюдением дистанции 1,5м.</w:t>
      </w:r>
    </w:p>
    <w:p w:rsidR="00890658" w:rsidRPr="00484CC1" w:rsidRDefault="00890658" w:rsidP="007D1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8080"/>
          <w:sz w:val="24"/>
          <w:szCs w:val="24"/>
        </w:rPr>
      </w:pPr>
      <w:r w:rsidRPr="00484CC1">
        <w:rPr>
          <w:rFonts w:ascii="Times New Roman" w:hAnsi="Times New Roman"/>
          <w:b/>
          <w:color w:val="008080"/>
          <w:sz w:val="24"/>
          <w:szCs w:val="24"/>
        </w:rPr>
        <w:t>Учитель во время учебного процесса находится от обучающихся с соблюдением дистанции 1,5м. На дистанции меньше 1,5м соблюдает масочный режим</w:t>
      </w:r>
      <w:r w:rsidRPr="00484CC1">
        <w:rPr>
          <w:rFonts w:ascii="Times New Roman" w:hAnsi="Times New Roman"/>
          <w:color w:val="008080"/>
          <w:sz w:val="24"/>
          <w:szCs w:val="24"/>
        </w:rPr>
        <w:t>.</w:t>
      </w:r>
    </w:p>
    <w:p w:rsidR="00890658" w:rsidRPr="00484CC1" w:rsidRDefault="00890658" w:rsidP="007D1C32">
      <w:pPr>
        <w:pStyle w:val="ListParagraph"/>
        <w:spacing w:after="0" w:line="240" w:lineRule="auto"/>
        <w:jc w:val="both"/>
        <w:rPr>
          <w:rFonts w:ascii="Times New Roman" w:hAnsi="Times New Roman"/>
          <w:color w:val="008080"/>
          <w:sz w:val="24"/>
          <w:szCs w:val="24"/>
          <w:lang w:eastAsia="ru-RU"/>
        </w:rPr>
      </w:pPr>
    </w:p>
    <w:p w:rsidR="00890658" w:rsidRPr="00484CC1" w:rsidRDefault="00890658" w:rsidP="007D1C32">
      <w:pPr>
        <w:ind w:left="360"/>
        <w:rPr>
          <w:rFonts w:ascii="Times New Roman" w:hAnsi="Times New Roman"/>
          <w:color w:val="008080"/>
          <w:sz w:val="24"/>
          <w:szCs w:val="24"/>
        </w:rPr>
      </w:pPr>
    </w:p>
    <w:p w:rsidR="00890658" w:rsidRPr="00484CC1" w:rsidRDefault="00890658" w:rsidP="00662D30">
      <w:pPr>
        <w:rPr>
          <w:rFonts w:ascii="Times New Roman" w:hAnsi="Times New Roman"/>
          <w:b/>
          <w:sz w:val="24"/>
          <w:szCs w:val="24"/>
        </w:rPr>
      </w:pPr>
    </w:p>
    <w:p w:rsidR="00890658" w:rsidRPr="00484CC1" w:rsidRDefault="00890658" w:rsidP="00662D30">
      <w:pPr>
        <w:rPr>
          <w:rFonts w:ascii="Times New Roman" w:hAnsi="Times New Roman"/>
          <w:b/>
          <w:sz w:val="24"/>
          <w:szCs w:val="24"/>
        </w:rPr>
      </w:pPr>
    </w:p>
    <w:p w:rsidR="00890658" w:rsidRPr="00484CC1" w:rsidRDefault="00890658" w:rsidP="00662D30">
      <w:pPr>
        <w:rPr>
          <w:rFonts w:ascii="Times New Roman" w:hAnsi="Times New Roman"/>
          <w:b/>
          <w:sz w:val="24"/>
          <w:szCs w:val="24"/>
        </w:rPr>
      </w:pPr>
    </w:p>
    <w:p w:rsidR="00890658" w:rsidRPr="00484CC1" w:rsidRDefault="00890658" w:rsidP="00662D30">
      <w:pPr>
        <w:rPr>
          <w:rFonts w:ascii="Times New Roman" w:hAnsi="Times New Roman"/>
          <w:b/>
          <w:i/>
          <w:color w:val="FF6600"/>
          <w:sz w:val="24"/>
          <w:szCs w:val="24"/>
        </w:rPr>
      </w:pPr>
      <w:r w:rsidRPr="00484CC1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  <w:r w:rsidRPr="00484CC1">
        <w:rPr>
          <w:rFonts w:ascii="Times New Roman" w:hAnsi="Times New Roman"/>
          <w:b/>
          <w:i/>
          <w:color w:val="FF6600"/>
          <w:sz w:val="24"/>
          <w:szCs w:val="24"/>
        </w:rPr>
        <w:t>О горячем питании обучающихся филиала: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С 1 сентября 2021-2022 учебного года в филиале организовано бесплатное горячее питание: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- для всех обучающихся начальных классов (горячий завтрак- в первую мену, горячий обед-во вторую смену); 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-для обучающихся с ограниченными возможностями здоровья (в первую смену-горячий завтрак и обед);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-для обучающихся 5-9 классов бесплатное питание организовано  из семей (в соответствии с доходом семьи, установленном в районах Красноярского края на душу населения):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а) со среднедушевым доходом семьи ниже величины прожиточного минимума;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б) многодетных семей со среднедушевым доходом семьи, не превышающим 1,25 величины прожиточного минимума;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в) одиноким родителям со среднедушевым доходом семьи, не превышающим 1,25 величины прожиточного минимума; 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г) семей, находящихся в социально опасном положении.</w:t>
      </w:r>
    </w:p>
    <w:p w:rsidR="00890658" w:rsidRPr="00484CC1" w:rsidRDefault="00890658" w:rsidP="009C37F7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4CC1">
        <w:rPr>
          <w:rFonts w:ascii="Times New Roman" w:hAnsi="Times New Roman"/>
          <w:b/>
          <w:color w:val="0000FF"/>
          <w:sz w:val="24"/>
          <w:szCs w:val="24"/>
          <w:lang w:eastAsia="ru-RU"/>
        </w:rPr>
        <w:t>-обучающиеся из семей, не имеющих доход семьи, установленный в районах Красноярского края на душу населения, получают горячее питание за счёт родительской платы.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890658" w:rsidRDefault="00890658" w:rsidP="000A739D">
      <w:pPr>
        <w:pStyle w:val="NoSpacing"/>
        <w:rPr>
          <w:rFonts w:ascii="Times New Roman" w:hAnsi="Times New Roman"/>
          <w:b/>
          <w:color w:val="833C0B"/>
          <w:sz w:val="24"/>
          <w:szCs w:val="24"/>
          <w:lang w:eastAsia="ru-RU"/>
        </w:rPr>
      </w:pPr>
    </w:p>
    <w:p w:rsidR="00890658" w:rsidRPr="00484CC1" w:rsidRDefault="00890658" w:rsidP="00804EF8">
      <w:pPr>
        <w:pStyle w:val="NoSpacing"/>
        <w:jc w:val="center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  <w:r w:rsidRPr="00484CC1">
        <w:rPr>
          <w:rFonts w:ascii="Times New Roman" w:hAnsi="Times New Roman"/>
          <w:b/>
          <w:color w:val="385623"/>
          <w:sz w:val="20"/>
          <w:szCs w:val="20"/>
          <w:lang w:eastAsia="ru-RU"/>
        </w:rPr>
        <w:t>График приёма пищи обучающихся филиала:</w:t>
      </w: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  <w:r w:rsidRPr="00484CC1">
        <w:rPr>
          <w:rFonts w:ascii="Times New Roman" w:hAnsi="Times New Roman"/>
          <w:b/>
          <w:color w:val="385623"/>
          <w:sz w:val="20"/>
          <w:szCs w:val="20"/>
          <w:lang w:eastAsia="ru-RU"/>
        </w:rPr>
        <w:t>1 смена (горячий завтрак)</w:t>
      </w:r>
      <w:bookmarkStart w:id="0" w:name="_GoBack"/>
      <w:bookmarkEnd w:id="0"/>
    </w:p>
    <w:p w:rsidR="00890658" w:rsidRPr="00484CC1" w:rsidRDefault="00890658" w:rsidP="000A739D">
      <w:pPr>
        <w:pStyle w:val="NoSpacing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Время приёма пищи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Класс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9.35-9.55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3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10.15-10.35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7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10.20-10.40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5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10.30-10.50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9</w:t>
            </w:r>
          </w:p>
        </w:tc>
      </w:tr>
    </w:tbl>
    <w:p w:rsidR="00890658" w:rsidRPr="00484CC1" w:rsidRDefault="00890658" w:rsidP="00A61B8E">
      <w:pPr>
        <w:pStyle w:val="NoSpacing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</w:p>
    <w:p w:rsidR="00890658" w:rsidRPr="00484CC1" w:rsidRDefault="00890658" w:rsidP="00A61B8E">
      <w:pPr>
        <w:pStyle w:val="NoSpacing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  <w:r w:rsidRPr="00484CC1">
        <w:rPr>
          <w:rFonts w:ascii="Times New Roman" w:hAnsi="Times New Roman"/>
          <w:b/>
          <w:color w:val="385623"/>
          <w:sz w:val="20"/>
          <w:szCs w:val="20"/>
          <w:lang w:eastAsia="ru-RU"/>
        </w:rPr>
        <w:t>2 смена (горячий обед)</w:t>
      </w:r>
    </w:p>
    <w:p w:rsidR="00890658" w:rsidRPr="00484CC1" w:rsidRDefault="00890658" w:rsidP="00A61B8E">
      <w:pPr>
        <w:pStyle w:val="NoSpacing"/>
        <w:rPr>
          <w:rFonts w:ascii="Times New Roman" w:hAnsi="Times New Roman"/>
          <w:b/>
          <w:color w:val="38562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1"/>
        <w:gridCol w:w="3963"/>
      </w:tblGrid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Время приёма пищи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Класс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14.40-15.00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2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14.45-15.05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4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15.55-16.15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8</w:t>
            </w:r>
          </w:p>
        </w:tc>
      </w:tr>
      <w:tr w:rsidR="00890658" w:rsidRPr="00484CC1" w:rsidTr="00C257F6">
        <w:tc>
          <w:tcPr>
            <w:tcW w:w="127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90658" w:rsidRPr="00484CC1" w:rsidRDefault="00890658" w:rsidP="00C257F6">
            <w:pPr>
              <w:spacing w:after="0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16.00-16.20</w:t>
            </w:r>
          </w:p>
        </w:tc>
        <w:tc>
          <w:tcPr>
            <w:tcW w:w="3963" w:type="dxa"/>
          </w:tcPr>
          <w:p w:rsidR="00890658" w:rsidRPr="00484CC1" w:rsidRDefault="00890658" w:rsidP="00C257F6">
            <w:pPr>
              <w:spacing w:after="0"/>
              <w:jc w:val="center"/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</w:pPr>
            <w:r w:rsidRPr="00484CC1">
              <w:rPr>
                <w:rFonts w:ascii="Times New Roman" w:hAnsi="Times New Roman"/>
                <w:color w:val="385623"/>
                <w:sz w:val="20"/>
                <w:szCs w:val="20"/>
                <w:lang w:eastAsia="ru-RU"/>
              </w:rPr>
              <w:t>6</w:t>
            </w:r>
          </w:p>
        </w:tc>
      </w:tr>
    </w:tbl>
    <w:p w:rsidR="00890658" w:rsidRPr="009C37F7" w:rsidRDefault="00890658">
      <w:pPr>
        <w:rPr>
          <w:color w:val="385623"/>
        </w:rPr>
      </w:pPr>
    </w:p>
    <w:sectPr w:rsidR="00890658" w:rsidRPr="009C37F7" w:rsidSect="00182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C31"/>
    <w:multiLevelType w:val="multilevel"/>
    <w:tmpl w:val="FD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D30"/>
    <w:rsid w:val="000A739D"/>
    <w:rsid w:val="0013619D"/>
    <w:rsid w:val="00182E2B"/>
    <w:rsid w:val="002C4F43"/>
    <w:rsid w:val="00484CC1"/>
    <w:rsid w:val="00662D30"/>
    <w:rsid w:val="0067517F"/>
    <w:rsid w:val="006F04AB"/>
    <w:rsid w:val="007D1C32"/>
    <w:rsid w:val="00804EF8"/>
    <w:rsid w:val="00890658"/>
    <w:rsid w:val="008B79D8"/>
    <w:rsid w:val="009C37F7"/>
    <w:rsid w:val="00A61B8E"/>
    <w:rsid w:val="00C257F6"/>
    <w:rsid w:val="00C66436"/>
    <w:rsid w:val="00D7102D"/>
    <w:rsid w:val="00F4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3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C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D1C32"/>
    <w:rPr>
      <w:lang w:eastAsia="en-US"/>
    </w:rPr>
  </w:style>
  <w:style w:type="paragraph" w:styleId="ListParagraph">
    <w:name w:val="List Paragraph"/>
    <w:basedOn w:val="Normal"/>
    <w:uiPriority w:val="99"/>
    <w:qFormat/>
    <w:rsid w:val="007D1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1339</Words>
  <Characters>7637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2020-08-30T03:13:00Z</dcterms:created>
  <dcterms:modified xsi:type="dcterms:W3CDTF">2021-09-16T09:31:00Z</dcterms:modified>
</cp:coreProperties>
</file>